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88" w:rsidRPr="00A05C11" w:rsidRDefault="00576A88" w:rsidP="00576A88">
      <w:pPr>
        <w:rPr>
          <w:rFonts w:ascii="HG丸ｺﾞｼｯｸM-PRO" w:eastAsia="HG丸ｺﾞｼｯｸM-PRO"/>
          <w:sz w:val="16"/>
          <w:szCs w:val="16"/>
        </w:rPr>
      </w:pPr>
      <w:r w:rsidRPr="00E5228B">
        <w:rPr>
          <w:rFonts w:ascii="HG丸ｺﾞｼｯｸM-PRO" w:eastAsia="HG丸ｺﾞｼｯｸM-PRO" w:hint="eastAsia"/>
          <w:sz w:val="16"/>
          <w:szCs w:val="16"/>
        </w:rPr>
        <w:t>様式第</w:t>
      </w:r>
      <w:r>
        <w:rPr>
          <w:rFonts w:ascii="HG丸ｺﾞｼｯｸM-PRO" w:eastAsia="HG丸ｺﾞｼｯｸM-PRO" w:hint="eastAsia"/>
          <w:sz w:val="16"/>
          <w:szCs w:val="16"/>
        </w:rPr>
        <w:t>１</w:t>
      </w:r>
      <w:r w:rsidRPr="00E5228B">
        <w:rPr>
          <w:rFonts w:ascii="HG丸ｺﾞｼｯｸM-PRO" w:eastAsia="HG丸ｺﾞｼｯｸM-PRO" w:hint="eastAsia"/>
          <w:sz w:val="16"/>
          <w:szCs w:val="16"/>
        </w:rPr>
        <w:t>号(第8条)(</w:t>
      </w:r>
      <w:r>
        <w:rPr>
          <w:rFonts w:ascii="HG丸ｺﾞｼｯｸM-PRO" w:eastAsia="HG丸ｺﾞｼｯｸM-PRO" w:hint="eastAsia"/>
          <w:sz w:val="16"/>
          <w:szCs w:val="16"/>
        </w:rPr>
        <w:t>第１９</w:t>
      </w:r>
      <w:r w:rsidRPr="00E5228B">
        <w:rPr>
          <w:rFonts w:ascii="HG丸ｺﾞｼｯｸM-PRO" w:eastAsia="HG丸ｺﾞｼｯｸM-PRO" w:hint="eastAsia"/>
          <w:sz w:val="16"/>
          <w:szCs w:val="16"/>
        </w:rPr>
        <w:t>条)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376"/>
        <w:gridCol w:w="344"/>
        <w:gridCol w:w="648"/>
        <w:gridCol w:w="972"/>
        <w:gridCol w:w="1080"/>
        <w:gridCol w:w="216"/>
        <w:gridCol w:w="709"/>
        <w:gridCol w:w="572"/>
        <w:gridCol w:w="194"/>
        <w:gridCol w:w="166"/>
        <w:gridCol w:w="543"/>
        <w:gridCol w:w="708"/>
        <w:gridCol w:w="189"/>
        <w:gridCol w:w="520"/>
        <w:gridCol w:w="1460"/>
      </w:tblGrid>
      <w:tr w:rsidR="00576A88" w:rsidRPr="004D5D0E" w:rsidTr="00D25A34">
        <w:trPr>
          <w:trHeight w:val="3574"/>
        </w:trPr>
        <w:tc>
          <w:tcPr>
            <w:tcW w:w="9597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D5D0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宜野湾勤労者体育センター（使用・減免）許可申請書</w:t>
            </w:r>
          </w:p>
          <w:p w:rsidR="00576A88" w:rsidRPr="004D5D0E" w:rsidRDefault="00C3666C" w:rsidP="00D25A34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令和</w:t>
            </w:r>
            <w:r w:rsidR="00576A88" w:rsidRPr="004D5D0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年　　　月　　　日</w:t>
            </w:r>
          </w:p>
          <w:p w:rsidR="00576A88" w:rsidRPr="004D5D0E" w:rsidRDefault="00576A88" w:rsidP="00D25A34">
            <w:pPr>
              <w:ind w:firstLineChars="100" w:firstLine="314"/>
              <w:rPr>
                <w:rFonts w:ascii="HG丸ｺﾞｼｯｸM-PRO" w:eastAsia="HG丸ｺﾞｼｯｸM-PRO"/>
                <w:sz w:val="21"/>
                <w:szCs w:val="21"/>
              </w:rPr>
            </w:pPr>
            <w:r w:rsidRPr="00576A88">
              <w:rPr>
                <w:rFonts w:ascii="HG丸ｺﾞｼｯｸM-PRO" w:eastAsia="HG丸ｺﾞｼｯｸM-PRO" w:hint="eastAsia"/>
                <w:spacing w:val="52"/>
                <w:sz w:val="21"/>
                <w:szCs w:val="21"/>
                <w:fitText w:val="1470" w:id="1945436160"/>
              </w:rPr>
              <w:t>宜野湾市</w:t>
            </w:r>
            <w:r w:rsidRPr="00576A88">
              <w:rPr>
                <w:rFonts w:ascii="HG丸ｺﾞｼｯｸM-PRO" w:eastAsia="HG丸ｺﾞｼｯｸM-PRO" w:hint="eastAsia"/>
                <w:sz w:val="21"/>
                <w:szCs w:val="21"/>
                <w:fitText w:val="1470" w:id="1945436160"/>
              </w:rPr>
              <w:t>長</w:t>
            </w:r>
            <w:r w:rsidRPr="004D5D0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殿</w:t>
            </w:r>
          </w:p>
          <w:p w:rsidR="00576A88" w:rsidRPr="004D5D0E" w:rsidRDefault="00576A88" w:rsidP="00D25A3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576A88" w:rsidRPr="004D5D0E" w:rsidRDefault="00576A88" w:rsidP="00D25A34">
            <w:pPr>
              <w:ind w:firstLineChars="2100" w:firstLine="4284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申請者　住所</w:t>
            </w:r>
            <w:bookmarkStart w:id="0" w:name="_GoBack"/>
            <w:bookmarkEnd w:id="0"/>
          </w:p>
          <w:p w:rsidR="00576A88" w:rsidRPr="004D5D0E" w:rsidRDefault="00576A88" w:rsidP="00D25A3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　　　　　氏名　　　　　　　　　　　　　　　印</w:t>
            </w:r>
          </w:p>
          <w:p w:rsidR="00576A88" w:rsidRPr="004D5D0E" w:rsidRDefault="00576A88" w:rsidP="00D25A3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　　　　　電話</w:t>
            </w:r>
          </w:p>
          <w:p w:rsidR="00576A88" w:rsidRPr="004D5D0E" w:rsidRDefault="00576A88" w:rsidP="00D25A3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　　　　　（団体の場合は、団体名及び代表者名）</w:t>
            </w:r>
          </w:p>
          <w:p w:rsidR="00576A88" w:rsidRPr="004D5D0E" w:rsidRDefault="00576A88" w:rsidP="00D25A3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576A88" w:rsidRPr="004D5D0E" w:rsidRDefault="00576A88" w:rsidP="00D25A34">
            <w:pPr>
              <w:ind w:firstLineChars="100" w:firstLine="204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次のとおり、施設の（使用・減免）許可について申請します。</w:t>
            </w:r>
          </w:p>
        </w:tc>
      </w:tr>
      <w:tr w:rsidR="00576A88" w:rsidRPr="004D5D0E" w:rsidTr="00D25A34">
        <w:trPr>
          <w:trHeight w:val="450"/>
        </w:trPr>
        <w:tc>
          <w:tcPr>
            <w:tcW w:w="162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z w:val="18"/>
                <w:szCs w:val="18"/>
              </w:rPr>
              <w:t>使用目的</w:t>
            </w:r>
          </w:p>
        </w:tc>
        <w:tc>
          <w:tcPr>
            <w:tcW w:w="7977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76A88" w:rsidRPr="004D5D0E" w:rsidTr="00D25A34">
        <w:trPr>
          <w:trHeight w:val="481"/>
        </w:trPr>
        <w:tc>
          <w:tcPr>
            <w:tcW w:w="162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z w:val="18"/>
                <w:szCs w:val="18"/>
              </w:rPr>
              <w:t>使用団体名</w:t>
            </w:r>
          </w:p>
        </w:tc>
        <w:tc>
          <w:tcPr>
            <w:tcW w:w="7977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76A88" w:rsidRPr="004D5D0E" w:rsidTr="00D25A34">
        <w:trPr>
          <w:trHeight w:val="300"/>
        </w:trPr>
        <w:tc>
          <w:tcPr>
            <w:tcW w:w="1620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z w:val="18"/>
                <w:szCs w:val="18"/>
              </w:rPr>
              <w:t>使用区分及び</w:t>
            </w:r>
          </w:p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576A88">
              <w:rPr>
                <w:rFonts w:ascii="HG丸ｺﾞｼｯｸM-PRO" w:eastAsia="HG丸ｺﾞｼｯｸM-PRO" w:hint="eastAsia"/>
                <w:spacing w:val="420"/>
                <w:sz w:val="18"/>
                <w:szCs w:val="18"/>
                <w:fitText w:val="1200" w:id="1945436161"/>
              </w:rPr>
              <w:t>人</w:t>
            </w:r>
            <w:r w:rsidRPr="00576A88">
              <w:rPr>
                <w:rFonts w:ascii="HG丸ｺﾞｼｯｸM-PRO" w:eastAsia="HG丸ｺﾞｼｯｸM-PRO" w:hint="eastAsia"/>
                <w:spacing w:val="0"/>
                <w:sz w:val="18"/>
                <w:szCs w:val="18"/>
                <w:fitText w:val="1200" w:id="1945436161"/>
              </w:rPr>
              <w:t xml:space="preserve">　</w:t>
            </w:r>
            <w:r w:rsidRPr="004D5D0E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員</w:t>
            </w:r>
          </w:p>
        </w:tc>
        <w:tc>
          <w:tcPr>
            <w:tcW w:w="4557" w:type="dxa"/>
            <w:gridSpan w:val="8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一　般（大学生・専門学校生含む）</w:t>
            </w:r>
          </w:p>
        </w:tc>
        <w:tc>
          <w:tcPr>
            <w:tcW w:w="144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1980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合計</w:t>
            </w:r>
          </w:p>
          <w:p w:rsidR="00576A88" w:rsidRPr="004D5D0E" w:rsidRDefault="00576A88" w:rsidP="00D25A34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名</w:t>
            </w:r>
          </w:p>
        </w:tc>
      </w:tr>
      <w:tr w:rsidR="00576A88" w:rsidRPr="004D5D0E" w:rsidTr="00D25A34">
        <w:trPr>
          <w:trHeight w:val="312"/>
        </w:trPr>
        <w:tc>
          <w:tcPr>
            <w:tcW w:w="1620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557" w:type="dxa"/>
            <w:gridSpan w:val="8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小・中・高</w:t>
            </w: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生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198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76A88" w:rsidRPr="004D5D0E" w:rsidTr="00D25A34">
        <w:trPr>
          <w:trHeight w:val="300"/>
        </w:trPr>
        <w:tc>
          <w:tcPr>
            <w:tcW w:w="1620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z w:val="18"/>
                <w:szCs w:val="18"/>
              </w:rPr>
              <w:t>使用面積</w:t>
            </w:r>
          </w:p>
        </w:tc>
        <w:tc>
          <w:tcPr>
            <w:tcW w:w="4197" w:type="dxa"/>
            <w:gridSpan w:val="6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全　　　　面　　　　使　　　用</w:t>
            </w:r>
          </w:p>
        </w:tc>
        <w:tc>
          <w:tcPr>
            <w:tcW w:w="3780" w:type="dxa"/>
            <w:gridSpan w:val="7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ind w:right="408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１　／　２　　面　　使　　用</w:t>
            </w:r>
          </w:p>
        </w:tc>
      </w:tr>
      <w:tr w:rsidR="00576A88" w:rsidRPr="004D5D0E" w:rsidTr="00D25A34">
        <w:trPr>
          <w:trHeight w:val="285"/>
        </w:trPr>
        <w:tc>
          <w:tcPr>
            <w:tcW w:w="1620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197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バレーボールコート　　　　　面</w:t>
            </w:r>
          </w:p>
        </w:tc>
        <w:tc>
          <w:tcPr>
            <w:tcW w:w="37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ind w:right="408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バスケットボール　　　　　面</w:t>
            </w:r>
          </w:p>
        </w:tc>
      </w:tr>
      <w:tr w:rsidR="00576A88" w:rsidRPr="004D5D0E" w:rsidTr="00D25A34">
        <w:trPr>
          <w:trHeight w:val="375"/>
        </w:trPr>
        <w:tc>
          <w:tcPr>
            <w:tcW w:w="1620" w:type="dxa"/>
            <w:gridSpan w:val="4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197" w:type="dxa"/>
            <w:gridSpan w:val="6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インディアカ　　　　　　　　面</w:t>
            </w:r>
          </w:p>
        </w:tc>
        <w:tc>
          <w:tcPr>
            <w:tcW w:w="3780" w:type="dxa"/>
            <w:gridSpan w:val="7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ind w:right="408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バドミントン　　　　　　　面</w:t>
            </w:r>
          </w:p>
        </w:tc>
      </w:tr>
      <w:tr w:rsidR="00576A88" w:rsidRPr="004D5D0E" w:rsidTr="00D25A34">
        <w:trPr>
          <w:trHeight w:val="704"/>
        </w:trPr>
        <w:tc>
          <w:tcPr>
            <w:tcW w:w="16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使用月日及び</w:t>
            </w:r>
          </w:p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使用時間</w:t>
            </w:r>
          </w:p>
        </w:tc>
        <w:tc>
          <w:tcPr>
            <w:tcW w:w="7977" w:type="dxa"/>
            <w:gridSpan w:val="1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A88" w:rsidRPr="004D5D0E" w:rsidRDefault="00C3666C" w:rsidP="00D25A3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自　令和</w:t>
            </w:r>
            <w:r w:rsidR="00576A88" w:rsidRPr="004D5D0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年　　　月　　　日（　　）　　時　　分から</w:t>
            </w:r>
          </w:p>
          <w:p w:rsidR="00576A88" w:rsidRPr="004D5D0E" w:rsidRDefault="00C3666C" w:rsidP="00D25A3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至　令和</w:t>
            </w:r>
            <w:r w:rsidR="00576A88" w:rsidRPr="004D5D0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年　　　月　　　日（　　）　　時　　分まで　　　日間　　時間</w:t>
            </w:r>
          </w:p>
        </w:tc>
      </w:tr>
      <w:tr w:rsidR="00576A88" w:rsidRPr="004D5D0E" w:rsidTr="00D25A34">
        <w:trPr>
          <w:trHeight w:val="315"/>
        </w:trPr>
        <w:tc>
          <w:tcPr>
            <w:tcW w:w="1620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6A88" w:rsidRPr="00E56DCB" w:rsidRDefault="00576A88" w:rsidP="00D25A34">
            <w:pPr>
              <w:jc w:val="distribute"/>
              <w:rPr>
                <w:rFonts w:ascii="HG丸ｺﾞｼｯｸM-PRO" w:eastAsia="HG丸ｺﾞｼｯｸM-PRO"/>
                <w:spacing w:val="0"/>
                <w:sz w:val="16"/>
                <w:szCs w:val="16"/>
              </w:rPr>
            </w:pPr>
            <w:r w:rsidRPr="00E56DCB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フットサルゴール使用料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１．使用</w:t>
            </w: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する</w:t>
            </w:r>
          </w:p>
        </w:tc>
        <w:tc>
          <w:tcPr>
            <w:tcW w:w="2577" w:type="dxa"/>
            <w:gridSpan w:val="4"/>
            <w:vMerge w:val="restart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使用日数</w:t>
            </w:r>
          </w:p>
          <w:p w:rsidR="00576A88" w:rsidRPr="004D5D0E" w:rsidRDefault="00576A88" w:rsidP="00D25A3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3780" w:type="dxa"/>
            <w:gridSpan w:val="7"/>
            <w:vMerge w:val="restart"/>
            <w:tcBorders>
              <w:top w:val="single" w:sz="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日数</w:t>
            </w: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×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21</w:t>
            </w: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0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  <w:p w:rsidR="00576A88" w:rsidRPr="004D5D0E" w:rsidRDefault="00576A88" w:rsidP="00D25A34">
            <w:pPr>
              <w:widowControl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円</w:t>
            </w:r>
          </w:p>
        </w:tc>
      </w:tr>
      <w:tr w:rsidR="00576A88" w:rsidRPr="004D5D0E" w:rsidTr="00D25A34">
        <w:trPr>
          <w:trHeight w:val="161"/>
        </w:trPr>
        <w:tc>
          <w:tcPr>
            <w:tcW w:w="162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２．使用</w:t>
            </w: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しない</w:t>
            </w:r>
          </w:p>
        </w:tc>
        <w:tc>
          <w:tcPr>
            <w:tcW w:w="2577" w:type="dxa"/>
            <w:gridSpan w:val="4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76A88" w:rsidRPr="004D5D0E" w:rsidTr="00D25A34">
        <w:trPr>
          <w:trHeight w:val="501"/>
        </w:trPr>
        <w:tc>
          <w:tcPr>
            <w:tcW w:w="16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b/>
                <w:spacing w:val="0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b/>
                <w:spacing w:val="0"/>
                <w:sz w:val="18"/>
                <w:szCs w:val="18"/>
              </w:rPr>
              <w:t>施設使用料</w:t>
            </w:r>
          </w:p>
        </w:tc>
        <w:tc>
          <w:tcPr>
            <w:tcW w:w="7977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※　　　　　　　　　　　　　　　　　　　　　　　　　　　　　　　　　　　 円　　　　　　　　　　　　　　　　　　　　　　　　　　　　　　　　　　　　</w:t>
            </w:r>
          </w:p>
        </w:tc>
      </w:tr>
      <w:tr w:rsidR="00576A88" w:rsidRPr="004D5D0E" w:rsidTr="00D25A34">
        <w:trPr>
          <w:cantSplit/>
          <w:trHeight w:val="33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576A88" w:rsidRPr="004D5D0E" w:rsidRDefault="00576A88" w:rsidP="00D25A34">
            <w:pPr>
              <w:ind w:left="113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576A88">
              <w:rPr>
                <w:rFonts w:ascii="HG丸ｺﾞｼｯｸM-PRO" w:eastAsia="HG丸ｺﾞｼｯｸM-PRO" w:hint="eastAsia"/>
                <w:spacing w:val="26"/>
                <w:sz w:val="16"/>
                <w:szCs w:val="16"/>
                <w:fitText w:val="800" w:id="1945436162"/>
              </w:rPr>
              <w:t>附属施</w:t>
            </w:r>
            <w:r w:rsidRPr="00576A88">
              <w:rPr>
                <w:rFonts w:ascii="HG丸ｺﾞｼｯｸM-PRO" w:eastAsia="HG丸ｺﾞｼｯｸM-PRO" w:hint="eastAsia"/>
                <w:sz w:val="16"/>
                <w:szCs w:val="16"/>
                <w:fitText w:val="800" w:id="1945436162"/>
              </w:rPr>
              <w:t>設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z w:val="18"/>
                <w:szCs w:val="18"/>
              </w:rPr>
              <w:t>照明施設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ind w:firstLineChars="300" w:firstLine="6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6357" w:type="dxa"/>
            <w:gridSpan w:val="11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ind w:right="102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76A88" w:rsidRPr="004D5D0E" w:rsidTr="00D25A34">
        <w:trPr>
          <w:cantSplit/>
          <w:trHeight w:val="32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576A88" w:rsidRPr="004D5D0E" w:rsidRDefault="00576A88" w:rsidP="00D25A34">
            <w:pPr>
              <w:ind w:left="113" w:right="113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z w:val="18"/>
                <w:szCs w:val="18"/>
              </w:rPr>
              <w:t>放送施設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ind w:firstLineChars="300" w:firstLine="6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6357" w:type="dxa"/>
            <w:gridSpan w:val="11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ind w:right="1632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76A88" w:rsidRPr="004D5D0E" w:rsidTr="00D25A34">
        <w:trPr>
          <w:cantSplit/>
          <w:trHeight w:val="14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:rsidR="00576A88" w:rsidRPr="004D5D0E" w:rsidRDefault="00576A88" w:rsidP="00D25A34">
            <w:pPr>
              <w:ind w:left="113" w:right="113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  <w:r w:rsidRPr="004D5D0E">
              <w:rPr>
                <w:rFonts w:ascii="HG丸ｺﾞｼｯｸM-PRO" w:eastAsia="HG丸ｺﾞｼｯｸM-PRO" w:hint="eastAsia"/>
                <w:sz w:val="16"/>
                <w:szCs w:val="16"/>
              </w:rPr>
              <w:t>電力使用料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ind w:firstLineChars="300" w:firstLine="6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ind w:firstLineChars="300" w:firstLine="492"/>
              <w:rPr>
                <w:rFonts w:ascii="HG丸ｺﾞｼｯｸM-PRO" w:eastAsia="HG丸ｺﾞｼｯｸM-PRO"/>
                <w:sz w:val="16"/>
                <w:szCs w:val="16"/>
              </w:rPr>
            </w:pPr>
            <w:r w:rsidRPr="004D5D0E">
              <w:rPr>
                <w:rFonts w:ascii="HG丸ｺﾞｼｯｸM-PRO" w:eastAsia="HG丸ｺﾞｼｯｸM-PRO" w:hint="eastAsia"/>
                <w:sz w:val="16"/>
                <w:szCs w:val="16"/>
              </w:rPr>
              <w:t>Kw</w:t>
            </w:r>
          </w:p>
        </w:tc>
        <w:tc>
          <w:tcPr>
            <w:tcW w:w="5277" w:type="dxa"/>
            <w:gridSpan w:val="10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</w:p>
        </w:tc>
      </w:tr>
      <w:tr w:rsidR="00576A88" w:rsidRPr="004D5D0E" w:rsidTr="00D25A34">
        <w:trPr>
          <w:trHeight w:val="495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附属施設使用料</w:t>
            </w:r>
          </w:p>
        </w:tc>
        <w:tc>
          <w:tcPr>
            <w:tcW w:w="7977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※　　　　　　　　　　　　　　　　　　　　　　　　　　　　　　　　　　　 円</w:t>
            </w:r>
          </w:p>
        </w:tc>
      </w:tr>
      <w:tr w:rsidR="00576A88" w:rsidRPr="004D5D0E" w:rsidTr="00D25A34">
        <w:trPr>
          <w:trHeight w:val="389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:rsidR="00576A88" w:rsidRPr="004D5D0E" w:rsidRDefault="00576A88" w:rsidP="00D25A34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 w:rsidRPr="00576A88">
              <w:rPr>
                <w:rFonts w:ascii="HG丸ｺﾞｼｯｸM-PRO" w:eastAsia="HG丸ｺﾞｼｯｸM-PRO" w:hint="eastAsia"/>
                <w:spacing w:val="45"/>
                <w:sz w:val="18"/>
                <w:szCs w:val="18"/>
                <w:fitText w:val="630" w:id="1945436163"/>
              </w:rPr>
              <w:t>衛</w:t>
            </w:r>
            <w:r w:rsidRPr="00576A88">
              <w:rPr>
                <w:rFonts w:ascii="HG丸ｺﾞｼｯｸM-PRO" w:eastAsia="HG丸ｺﾞｼｯｸM-PRO" w:hint="eastAsia"/>
                <w:spacing w:val="0"/>
                <w:sz w:val="18"/>
                <w:szCs w:val="18"/>
                <w:fitText w:val="630" w:id="1945436163"/>
              </w:rPr>
              <w:t>生費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z w:val="18"/>
                <w:szCs w:val="18"/>
              </w:rPr>
              <w:t>大会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ind w:firstLineChars="400" w:firstLine="816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6357" w:type="dxa"/>
            <w:gridSpan w:val="11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※　　　　　　　　　　　　　　　　　　　　　　　　　　　 円</w:t>
            </w:r>
          </w:p>
        </w:tc>
      </w:tr>
      <w:tr w:rsidR="00576A88" w:rsidRPr="004D5D0E" w:rsidTr="00D25A34">
        <w:trPr>
          <w:trHeight w:val="390"/>
        </w:trPr>
        <w:tc>
          <w:tcPr>
            <w:tcW w:w="540" w:type="dxa"/>
            <w:vMerge/>
            <w:tcBorders>
              <w:left w:val="single" w:sz="1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z w:val="18"/>
                <w:szCs w:val="18"/>
              </w:rPr>
              <w:t>興行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ind w:firstLineChars="400" w:firstLine="816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6357" w:type="dxa"/>
            <w:gridSpan w:val="11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※　　　　　　　　　　　　　　　　　　　　　　　　　　　 円</w:t>
            </w:r>
          </w:p>
        </w:tc>
      </w:tr>
      <w:tr w:rsidR="00576A88" w:rsidRPr="004D5D0E" w:rsidTr="00D25A34">
        <w:trPr>
          <w:trHeight w:val="414"/>
        </w:trPr>
        <w:tc>
          <w:tcPr>
            <w:tcW w:w="1620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使用料合計</w:t>
            </w:r>
          </w:p>
        </w:tc>
        <w:tc>
          <w:tcPr>
            <w:tcW w:w="7977" w:type="dxa"/>
            <w:gridSpan w:val="13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※　　　　　　　　　　　　　　　　　　　　　　　　　　　　　　　　　　　 円</w:t>
            </w:r>
          </w:p>
        </w:tc>
      </w:tr>
      <w:tr w:rsidR="00576A88" w:rsidRPr="004D5D0E" w:rsidTr="00D25A34">
        <w:trPr>
          <w:trHeight w:val="519"/>
        </w:trPr>
        <w:tc>
          <w:tcPr>
            <w:tcW w:w="1620" w:type="dxa"/>
            <w:gridSpan w:val="4"/>
            <w:tcBorders>
              <w:top w:val="double" w:sz="6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z w:val="18"/>
                <w:szCs w:val="18"/>
              </w:rPr>
              <w:t>使用料減免理由</w:t>
            </w:r>
          </w:p>
        </w:tc>
        <w:tc>
          <w:tcPr>
            <w:tcW w:w="7977" w:type="dxa"/>
            <w:gridSpan w:val="13"/>
            <w:tcBorders>
              <w:top w:val="doub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76A88" w:rsidRPr="004D5D0E" w:rsidTr="00D25A34">
        <w:trPr>
          <w:trHeight w:val="473"/>
        </w:trPr>
        <w:tc>
          <w:tcPr>
            <w:tcW w:w="1620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z w:val="18"/>
                <w:szCs w:val="18"/>
              </w:rPr>
              <w:t>減免額</w:t>
            </w:r>
          </w:p>
        </w:tc>
        <w:tc>
          <w:tcPr>
            <w:tcW w:w="7977" w:type="dxa"/>
            <w:gridSpan w:val="1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※　　　　　　　　　　　　　　　　　　　　　　　　　　　　　　　　　　　 円</w:t>
            </w:r>
          </w:p>
        </w:tc>
      </w:tr>
      <w:tr w:rsidR="00576A88" w:rsidRPr="004D5D0E" w:rsidTr="00D25A34">
        <w:trPr>
          <w:trHeight w:val="473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減免後の額</w:t>
            </w:r>
          </w:p>
        </w:tc>
        <w:tc>
          <w:tcPr>
            <w:tcW w:w="7977" w:type="dxa"/>
            <w:gridSpan w:val="13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※　　　　　　　　　　　　　　　　　　　　　　　　　　　　　　　　　　　 円</w:t>
            </w:r>
          </w:p>
        </w:tc>
      </w:tr>
      <w:tr w:rsidR="00576A88" w:rsidRPr="004D5D0E" w:rsidTr="00D25A34">
        <w:trPr>
          <w:trHeight w:val="476"/>
        </w:trPr>
        <w:tc>
          <w:tcPr>
            <w:tcW w:w="1620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差引納付額</w:t>
            </w:r>
          </w:p>
        </w:tc>
        <w:tc>
          <w:tcPr>
            <w:tcW w:w="7977" w:type="dxa"/>
            <w:gridSpan w:val="13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ind w:firstLineChars="50" w:firstLine="102"/>
              <w:rPr>
                <w:rFonts w:ascii="HG丸ｺﾞｼｯｸM-PRO" w:eastAsia="HG丸ｺﾞｼｯｸM-PRO"/>
                <w:sz w:val="16"/>
                <w:szCs w:val="16"/>
              </w:rPr>
            </w:pPr>
            <w:r w:rsidRPr="004D5D0E">
              <w:rPr>
                <w:rFonts w:ascii="HG丸ｺﾞｼｯｸM-PRO" w:eastAsia="HG丸ｺﾞｼｯｸM-PRO" w:hint="eastAsia"/>
                <w:sz w:val="20"/>
                <w:szCs w:val="20"/>
              </w:rPr>
              <w:t>※　　　　　　　　　　　　　　　　　　　　　　　　　　　　　　　　　　　 円</w:t>
            </w:r>
          </w:p>
        </w:tc>
      </w:tr>
      <w:tr w:rsidR="00576A88" w:rsidRPr="004D5D0E" w:rsidTr="00D25A34">
        <w:trPr>
          <w:trHeight w:val="408"/>
        </w:trPr>
        <w:tc>
          <w:tcPr>
            <w:tcW w:w="9597" w:type="dxa"/>
            <w:gridSpan w:val="17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上記の申請について、次のとおり施設の（使用・減免）許可してよろしいでしょうか。</w:t>
            </w:r>
          </w:p>
        </w:tc>
      </w:tr>
      <w:tr w:rsidR="00576A88" w:rsidRPr="004D5D0E" w:rsidTr="00D25A34">
        <w:trPr>
          <w:trHeight w:val="378"/>
        </w:trPr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sz w:val="16"/>
                <w:szCs w:val="16"/>
              </w:rPr>
              <w:t>受理者印</w:t>
            </w:r>
          </w:p>
        </w:tc>
        <w:tc>
          <w:tcPr>
            <w:tcW w:w="376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576A88" w:rsidRPr="004D5D0E" w:rsidRDefault="00576A88" w:rsidP="00D25A34">
            <w:pPr>
              <w:ind w:left="113" w:right="113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4D5D0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決　　裁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z w:val="16"/>
                <w:szCs w:val="16"/>
              </w:rPr>
              <w:t>受付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A88" w:rsidRPr="004D5D0E" w:rsidRDefault="00C3666C" w:rsidP="00D25A34">
            <w:pPr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令和</w:t>
            </w:r>
            <w:r w:rsidR="00576A88" w:rsidRPr="004D5D0E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年　月　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z w:val="18"/>
                <w:szCs w:val="18"/>
              </w:rPr>
              <w:t>市長</w:t>
            </w:r>
          </w:p>
        </w:tc>
        <w:tc>
          <w:tcPr>
            <w:tcW w:w="76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z w:val="18"/>
                <w:szCs w:val="18"/>
              </w:rPr>
              <w:t>部長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z w:val="18"/>
                <w:szCs w:val="18"/>
              </w:rPr>
              <w:t>次長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z w:val="18"/>
                <w:szCs w:val="18"/>
              </w:rPr>
              <w:t>館長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z w:val="18"/>
                <w:szCs w:val="18"/>
              </w:rPr>
              <w:t>係長</w:t>
            </w:r>
          </w:p>
        </w:tc>
        <w:tc>
          <w:tcPr>
            <w:tcW w:w="14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z w:val="18"/>
                <w:szCs w:val="18"/>
              </w:rPr>
              <w:t>係</w:t>
            </w:r>
          </w:p>
        </w:tc>
      </w:tr>
      <w:tr w:rsidR="00576A88" w:rsidRPr="004D5D0E" w:rsidTr="00D25A34">
        <w:trPr>
          <w:trHeight w:val="331"/>
        </w:trPr>
        <w:tc>
          <w:tcPr>
            <w:tcW w:w="90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z w:val="16"/>
                <w:szCs w:val="16"/>
              </w:rPr>
              <w:t>許可</w:t>
            </w: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6A88" w:rsidRPr="004D5D0E" w:rsidRDefault="00C3666C" w:rsidP="00D25A34">
            <w:pPr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令和</w:t>
            </w:r>
            <w:r w:rsidR="00576A88" w:rsidRPr="004D5D0E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年　月　日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1334135" cy="401955"/>
                      <wp:effectExtent l="8890" t="13970" r="9525" b="1270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4135" cy="401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16A3B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.1pt" to="100.8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"/>
                  </w:pict>
                </mc:Fallback>
              </mc:AlternateContent>
            </w:r>
          </w:p>
        </w:tc>
        <w:tc>
          <w:tcPr>
            <w:tcW w:w="766" w:type="dxa"/>
            <w:gridSpan w:val="2"/>
            <w:vMerge w:val="restart"/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461645" cy="407670"/>
                      <wp:effectExtent l="11430" t="8255" r="12700" b="1270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645" cy="407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8ECE2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.65pt" to="3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"/>
                  </w:pict>
                </mc:Fallback>
              </mc:AlternateContent>
            </w:r>
          </w:p>
        </w:tc>
        <w:tc>
          <w:tcPr>
            <w:tcW w:w="146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76A88" w:rsidRPr="004D5D0E" w:rsidTr="00D25A34">
        <w:trPr>
          <w:trHeight w:val="314"/>
        </w:trPr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z w:val="16"/>
                <w:szCs w:val="16"/>
              </w:rPr>
              <w:t>許可番号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A88" w:rsidRPr="004D5D0E" w:rsidRDefault="00576A88" w:rsidP="00D25A34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4D5D0E">
              <w:rPr>
                <w:rFonts w:ascii="HG丸ｺﾞｼｯｸM-PRO" w:eastAsia="HG丸ｺﾞｼｯｸM-PRO" w:hint="eastAsia"/>
                <w:sz w:val="18"/>
                <w:szCs w:val="18"/>
              </w:rPr>
              <w:t>第号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6A88" w:rsidRPr="004D5D0E" w:rsidRDefault="00576A88" w:rsidP="00D25A3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F216B0" w:rsidRPr="00576A88" w:rsidRDefault="00576A88">
      <w:pPr>
        <w:rPr>
          <w:rFonts w:ascii="HG丸ｺﾞｼｯｸM-PRO" w:eastAsia="HG丸ｺﾞｼｯｸM-PRO"/>
          <w:b/>
          <w:sz w:val="20"/>
          <w:szCs w:val="20"/>
        </w:rPr>
      </w:pPr>
      <w:r w:rsidRPr="00C651DE">
        <w:rPr>
          <w:rFonts w:ascii="HG丸ｺﾞｼｯｸM-PRO" w:eastAsia="HG丸ｺﾞｼｯｸM-PRO" w:hint="eastAsia"/>
          <w:b/>
          <w:sz w:val="20"/>
          <w:szCs w:val="20"/>
        </w:rPr>
        <w:t>※の部分は記入しないで下さい</w:t>
      </w:r>
      <w:r>
        <w:rPr>
          <w:rFonts w:ascii="HG丸ｺﾞｼｯｸM-PRO" w:eastAsia="HG丸ｺﾞｼｯｸM-PRO" w:hint="eastAsia"/>
          <w:b/>
          <w:sz w:val="20"/>
          <w:szCs w:val="20"/>
        </w:rPr>
        <w:t>。</w:t>
      </w:r>
    </w:p>
    <w:sectPr w:rsidR="00F216B0" w:rsidRPr="00576A88" w:rsidSect="001C0176">
      <w:pgSz w:w="11906" w:h="16838" w:code="9"/>
      <w:pgMar w:top="737" w:right="1021" w:bottom="737" w:left="130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88"/>
    <w:rsid w:val="00576A88"/>
    <w:rsid w:val="00C3666C"/>
    <w:rsid w:val="00F2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5505E"/>
  <w15:chartTrackingRefBased/>
  <w15:docId w15:val="{C4D01827-8034-492F-9B34-32AC0513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88"/>
    <w:pPr>
      <w:widowControl w:val="0"/>
      <w:jc w:val="both"/>
    </w:pPr>
    <w:rPr>
      <w:rFonts w:ascii="Times New Roman" w:eastAsia="ＭＳ 明朝" w:hAnsi="Times New Roman" w:cs="ＭＳ 明朝"/>
      <w:color w:val="000000"/>
      <w:spacing w:val="2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456CD17D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宜野湾市役所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2019-04-04T06:33:00Z</dcterms:created>
  <dcterms:modified xsi:type="dcterms:W3CDTF">2019-04-04T06:33:00Z</dcterms:modified>
</cp:coreProperties>
</file>