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6E" w:rsidRPr="00A05C11" w:rsidRDefault="001C146E" w:rsidP="001C146E">
      <w:pPr>
        <w:rPr>
          <w:rFonts w:ascii="HG丸ｺﾞｼｯｸM-PRO" w:eastAsia="HG丸ｺﾞｼｯｸM-PRO"/>
          <w:sz w:val="16"/>
          <w:szCs w:val="16"/>
        </w:rPr>
      </w:pPr>
      <w:r w:rsidRPr="00E5228B">
        <w:rPr>
          <w:rFonts w:ascii="HG丸ｺﾞｼｯｸM-PRO" w:eastAsia="HG丸ｺﾞｼｯｸM-PRO" w:hint="eastAsia"/>
          <w:sz w:val="16"/>
          <w:szCs w:val="16"/>
        </w:rPr>
        <w:t>様式第2号(第8条)(</w:t>
      </w:r>
      <w:r>
        <w:rPr>
          <w:rFonts w:ascii="HG丸ｺﾞｼｯｸM-PRO" w:eastAsia="HG丸ｺﾞｼｯｸM-PRO" w:hint="eastAsia"/>
          <w:sz w:val="16"/>
          <w:szCs w:val="16"/>
        </w:rPr>
        <w:t>第</w:t>
      </w:r>
      <w:r w:rsidRPr="00E5228B">
        <w:rPr>
          <w:rFonts w:ascii="HG丸ｺﾞｼｯｸM-PRO" w:eastAsia="HG丸ｺﾞｼｯｸM-PRO" w:hint="eastAsia"/>
          <w:sz w:val="16"/>
          <w:szCs w:val="16"/>
        </w:rPr>
        <w:t>16条)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3"/>
        <w:gridCol w:w="283"/>
        <w:gridCol w:w="524"/>
        <w:gridCol w:w="468"/>
        <w:gridCol w:w="972"/>
        <w:gridCol w:w="1080"/>
        <w:gridCol w:w="75"/>
        <w:gridCol w:w="708"/>
        <w:gridCol w:w="709"/>
        <w:gridCol w:w="709"/>
        <w:gridCol w:w="499"/>
        <w:gridCol w:w="210"/>
        <w:gridCol w:w="708"/>
        <w:gridCol w:w="1602"/>
      </w:tblGrid>
      <w:tr w:rsidR="001C146E" w:rsidRPr="004573AD" w:rsidTr="00A54996">
        <w:trPr>
          <w:trHeight w:val="3737"/>
        </w:trPr>
        <w:tc>
          <w:tcPr>
            <w:tcW w:w="954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146E" w:rsidRPr="004573AD" w:rsidRDefault="001C146E" w:rsidP="00A54996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573A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宜野湾市勤労青少年ホーム（使用・減免）許可申請書</w:t>
            </w:r>
          </w:p>
          <w:p w:rsidR="001C146E" w:rsidRPr="004573AD" w:rsidRDefault="00F23DCB" w:rsidP="00A54996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令和</w:t>
            </w:r>
            <w:r w:rsidR="001C146E" w:rsidRPr="004573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年　　　月　　　日</w:t>
            </w:r>
          </w:p>
          <w:p w:rsidR="001C146E" w:rsidRPr="004573AD" w:rsidRDefault="001C146E" w:rsidP="00A54996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1C146E" w:rsidRPr="004573AD" w:rsidRDefault="001C146E" w:rsidP="00A54996">
            <w:pPr>
              <w:ind w:firstLineChars="100" w:firstLine="314"/>
              <w:rPr>
                <w:rFonts w:ascii="HG丸ｺﾞｼｯｸM-PRO" w:eastAsia="HG丸ｺﾞｼｯｸM-PRO"/>
                <w:sz w:val="21"/>
                <w:szCs w:val="21"/>
              </w:rPr>
            </w:pPr>
            <w:r w:rsidRPr="001C146E">
              <w:rPr>
                <w:rFonts w:ascii="HG丸ｺﾞｼｯｸM-PRO" w:eastAsia="HG丸ｺﾞｼｯｸM-PRO" w:hint="eastAsia"/>
                <w:spacing w:val="52"/>
                <w:sz w:val="21"/>
                <w:szCs w:val="21"/>
                <w:fitText w:val="1470" w:id="1945427456"/>
              </w:rPr>
              <w:t>宜野湾市</w:t>
            </w:r>
            <w:r w:rsidRPr="001C146E">
              <w:rPr>
                <w:rFonts w:ascii="HG丸ｺﾞｼｯｸM-PRO" w:eastAsia="HG丸ｺﾞｼｯｸM-PRO" w:hint="eastAsia"/>
                <w:sz w:val="21"/>
                <w:szCs w:val="21"/>
                <w:fitText w:val="1470" w:id="1945427456"/>
              </w:rPr>
              <w:t>長</w:t>
            </w:r>
            <w:r w:rsidRPr="004573AD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殿</w:t>
            </w:r>
          </w:p>
          <w:p w:rsidR="001C146E" w:rsidRPr="004573AD" w:rsidRDefault="001C146E" w:rsidP="00A5499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1C146E" w:rsidRPr="004573AD" w:rsidRDefault="001C146E" w:rsidP="00A54996">
            <w:pPr>
              <w:ind w:firstLineChars="2100" w:firstLine="4284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申請者　住所</w:t>
            </w:r>
            <w:bookmarkStart w:id="0" w:name="_GoBack"/>
            <w:bookmarkEnd w:id="0"/>
          </w:p>
          <w:p w:rsidR="001C146E" w:rsidRPr="004573AD" w:rsidRDefault="001C146E" w:rsidP="00A5499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　　　　　氏名　　　　　　　　　　　　　　　　印</w:t>
            </w:r>
          </w:p>
          <w:p w:rsidR="001C146E" w:rsidRPr="004573AD" w:rsidRDefault="001C146E" w:rsidP="00A5499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　　　　　電話</w:t>
            </w:r>
          </w:p>
          <w:p w:rsidR="001C146E" w:rsidRPr="004573AD" w:rsidRDefault="001C146E" w:rsidP="00A5499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　　　　　（団体の場合は、団体名及び代表者名）</w:t>
            </w:r>
          </w:p>
          <w:p w:rsidR="001C146E" w:rsidRPr="004573AD" w:rsidRDefault="001C146E" w:rsidP="00A5499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1C146E" w:rsidRPr="004573AD" w:rsidRDefault="001C146E" w:rsidP="00A54996">
            <w:pPr>
              <w:ind w:firstLineChars="100" w:firstLine="204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次のとおり、施設の（使用・減免）許可について申請します。</w:t>
            </w:r>
          </w:p>
        </w:tc>
      </w:tr>
      <w:tr w:rsidR="001C146E" w:rsidRPr="004573AD" w:rsidTr="00A54996">
        <w:trPr>
          <w:trHeight w:val="1105"/>
        </w:trPr>
        <w:tc>
          <w:tcPr>
            <w:tcW w:w="180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使用施設名</w:t>
            </w:r>
          </w:p>
        </w:tc>
        <w:tc>
          <w:tcPr>
            <w:tcW w:w="774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146E" w:rsidRDefault="001C146E" w:rsidP="00A54996">
            <w:pPr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>1. 音  楽  室     2. 集  会  室         3. 講  習  室</w:t>
            </w:r>
          </w:p>
          <w:p w:rsidR="001C146E" w:rsidRPr="00463E84" w:rsidRDefault="001C146E" w:rsidP="00A54996">
            <w:pPr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>4. 和      室</w:t>
            </w:r>
            <w:r w:rsidRPr="00463E8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   </w:t>
            </w:r>
            <w:r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</w:t>
            </w:r>
            <w:r w:rsidRPr="00463E8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5. </w:t>
            </w:r>
            <w:r>
              <w:rPr>
                <w:rFonts w:ascii="HG丸ｺﾞｼｯｸM-PRO" w:eastAsia="HG丸ｺﾞｼｯｸM-PRO" w:hint="eastAsia"/>
                <w:sz w:val="22"/>
                <w:szCs w:val="20"/>
              </w:rPr>
              <w:t>談  話  室</w:t>
            </w:r>
            <w:r w:rsidRPr="00463E8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    </w:t>
            </w:r>
            <w:r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  </w:t>
            </w:r>
            <w:r w:rsidRPr="00463E8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6. </w:t>
            </w:r>
            <w:r>
              <w:rPr>
                <w:rFonts w:ascii="HG丸ｺﾞｼｯｸM-PRO" w:eastAsia="HG丸ｺﾞｼｯｸM-PRO" w:hint="eastAsia"/>
                <w:sz w:val="22"/>
                <w:szCs w:val="20"/>
              </w:rPr>
              <w:t>軽 運 動 室</w:t>
            </w:r>
          </w:p>
          <w:p w:rsidR="001C146E" w:rsidRPr="00463E84" w:rsidRDefault="001C146E" w:rsidP="00A54996">
            <w:pPr>
              <w:rPr>
                <w:rFonts w:ascii="HG丸ｺﾞｼｯｸM-PRO" w:eastAsia="HG丸ｺﾞｼｯｸM-PRO"/>
                <w:sz w:val="22"/>
                <w:szCs w:val="20"/>
              </w:rPr>
            </w:pPr>
            <w:r w:rsidRPr="00463E84">
              <w:rPr>
                <w:rFonts w:ascii="HG丸ｺﾞｼｯｸM-PRO" w:eastAsia="HG丸ｺﾞｼｯｸM-PRO" w:hint="eastAsia"/>
                <w:sz w:val="22"/>
                <w:szCs w:val="20"/>
              </w:rPr>
              <w:t>7</w:t>
            </w:r>
            <w:r>
              <w:rPr>
                <w:rFonts w:ascii="HG丸ｺﾞｼｯｸM-PRO" w:eastAsia="HG丸ｺﾞｼｯｸM-PRO" w:hint="eastAsia"/>
                <w:sz w:val="22"/>
                <w:szCs w:val="20"/>
              </w:rPr>
              <w:t>. 料理実習室     8. 絵  画  室</w:t>
            </w:r>
          </w:p>
        </w:tc>
      </w:tr>
      <w:tr w:rsidR="001C146E" w:rsidRPr="004573AD" w:rsidTr="00A54996">
        <w:trPr>
          <w:trHeight w:val="537"/>
        </w:trPr>
        <w:tc>
          <w:tcPr>
            <w:tcW w:w="180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使用目的</w:t>
            </w:r>
          </w:p>
        </w:tc>
        <w:tc>
          <w:tcPr>
            <w:tcW w:w="7740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C146E" w:rsidRPr="004573AD" w:rsidTr="00A54996">
        <w:tc>
          <w:tcPr>
            <w:tcW w:w="180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使用団体名及び</w:t>
            </w:r>
          </w:p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  <w:r w:rsidRPr="001C146E">
              <w:rPr>
                <w:rFonts w:ascii="HG丸ｺﾞｼｯｸM-PRO" w:eastAsia="HG丸ｺﾞｼｯｸM-PRO" w:hint="eastAsia"/>
                <w:spacing w:val="400"/>
                <w:sz w:val="20"/>
                <w:szCs w:val="20"/>
                <w:fitText w:val="1200" w:id="1945427457"/>
              </w:rPr>
              <w:t>人</w:t>
            </w:r>
            <w:r w:rsidRPr="001C146E">
              <w:rPr>
                <w:rFonts w:ascii="HG丸ｺﾞｼｯｸM-PRO" w:eastAsia="HG丸ｺﾞｼｯｸM-PRO" w:hint="eastAsia"/>
                <w:spacing w:val="0"/>
                <w:sz w:val="20"/>
                <w:szCs w:val="20"/>
                <w:fitText w:val="1200" w:id="1945427457"/>
              </w:rPr>
              <w:t xml:space="preserve">　</w:t>
            </w:r>
            <w:r w:rsidRPr="004573AD">
              <w:rPr>
                <w:rFonts w:ascii="HG丸ｺﾞｼｯｸM-PRO" w:eastAsia="HG丸ｺﾞｼｯｸM-PRO" w:hint="eastAsia"/>
                <w:spacing w:val="0"/>
                <w:sz w:val="20"/>
                <w:szCs w:val="20"/>
              </w:rPr>
              <w:t>員</w:t>
            </w:r>
          </w:p>
        </w:tc>
        <w:tc>
          <w:tcPr>
            <w:tcW w:w="5220" w:type="dxa"/>
            <w:gridSpan w:val="8"/>
            <w:tcBorders>
              <w:right w:val="dotted" w:sz="4" w:space="0" w:color="auto"/>
            </w:tcBorders>
            <w:shd w:val="clear" w:color="auto" w:fill="auto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名</w:t>
            </w:r>
          </w:p>
        </w:tc>
      </w:tr>
      <w:tr w:rsidR="001C146E" w:rsidRPr="004573AD" w:rsidTr="00A54996">
        <w:trPr>
          <w:trHeight w:val="785"/>
        </w:trPr>
        <w:tc>
          <w:tcPr>
            <w:tcW w:w="180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C146E">
              <w:rPr>
                <w:rFonts w:ascii="HG丸ｺﾞｼｯｸM-PRO" w:eastAsia="HG丸ｺﾞｼｯｸM-PRO" w:hint="eastAsia"/>
                <w:spacing w:val="30"/>
                <w:sz w:val="20"/>
                <w:szCs w:val="20"/>
                <w:fitText w:val="1500" w:id="1945427458"/>
              </w:rPr>
              <w:t>使用月日及</w:t>
            </w:r>
            <w:r w:rsidRPr="001C146E">
              <w:rPr>
                <w:rFonts w:ascii="HG丸ｺﾞｼｯｸM-PRO" w:eastAsia="HG丸ｺﾞｼｯｸM-PRO" w:hint="eastAsia"/>
                <w:spacing w:val="0"/>
                <w:sz w:val="20"/>
                <w:szCs w:val="20"/>
                <w:fitText w:val="1500" w:id="1945427458"/>
              </w:rPr>
              <w:t>び</w:t>
            </w:r>
            <w:r w:rsidRPr="001C146E">
              <w:rPr>
                <w:rFonts w:ascii="HG丸ｺﾞｼｯｸM-PRO" w:eastAsia="HG丸ｺﾞｼｯｸM-PRO" w:hint="eastAsia"/>
                <w:spacing w:val="116"/>
                <w:sz w:val="20"/>
                <w:szCs w:val="20"/>
                <w:fitText w:val="1500" w:id="1945427459"/>
              </w:rPr>
              <w:t>使用時</w:t>
            </w:r>
            <w:r w:rsidRPr="001C146E">
              <w:rPr>
                <w:rFonts w:ascii="HG丸ｺﾞｼｯｸM-PRO" w:eastAsia="HG丸ｺﾞｼｯｸM-PRO" w:hint="eastAsia"/>
                <w:sz w:val="20"/>
                <w:szCs w:val="20"/>
                <w:fitText w:val="1500" w:id="1945427459"/>
              </w:rPr>
              <w:t>間</w:t>
            </w:r>
          </w:p>
        </w:tc>
        <w:tc>
          <w:tcPr>
            <w:tcW w:w="5220" w:type="dxa"/>
            <w:gridSpan w:val="8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自　</w:t>
            </w:r>
            <w:r w:rsidR="00F23DCB">
              <w:rPr>
                <w:rFonts w:ascii="HG丸ｺﾞｼｯｸM-PRO" w:eastAsia="HG丸ｺﾞｼｯｸM-PRO" w:hint="eastAsia"/>
                <w:sz w:val="20"/>
                <w:szCs w:val="20"/>
              </w:rPr>
              <w:t>令和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年　　月　　日(</w:t>
            </w: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時　　分から</w:t>
            </w:r>
          </w:p>
          <w:p w:rsidR="001C146E" w:rsidRPr="004573AD" w:rsidRDefault="00F23DCB" w:rsidP="001C14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至　令和</w:t>
            </w:r>
            <w:r w:rsidR="001C146E" w:rsidRPr="004573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年　　月　　日</w:t>
            </w:r>
            <w:r w:rsidR="001C146E"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  <w:r w:rsidR="001C146E" w:rsidRPr="004573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1C146E"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  <w:r w:rsidR="001C146E" w:rsidRPr="004573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時　　分まで</w:t>
            </w:r>
          </w:p>
        </w:tc>
        <w:tc>
          <w:tcPr>
            <w:tcW w:w="2520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ind w:firstLineChars="300" w:firstLine="6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日間　　　　時間</w:t>
            </w:r>
          </w:p>
        </w:tc>
      </w:tr>
      <w:tr w:rsidR="001C146E" w:rsidRPr="004573AD" w:rsidTr="00A54996">
        <w:trPr>
          <w:cantSplit/>
          <w:trHeight w:val="480"/>
        </w:trPr>
        <w:tc>
          <w:tcPr>
            <w:tcW w:w="1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施設使用料</w:t>
            </w:r>
          </w:p>
        </w:tc>
        <w:tc>
          <w:tcPr>
            <w:tcW w:w="774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※　　　　　   　　　　　　　　　　　　 　　　　　　　　　　　　　     円</w:t>
            </w:r>
          </w:p>
        </w:tc>
      </w:tr>
      <w:tr w:rsidR="001C146E" w:rsidRPr="004573AD" w:rsidTr="00A54996">
        <w:trPr>
          <w:cantSplit/>
          <w:trHeight w:val="45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1C146E" w:rsidRPr="004573AD" w:rsidRDefault="001C146E" w:rsidP="00A54996">
            <w:pPr>
              <w:ind w:left="113" w:right="113"/>
              <w:jc w:val="distribute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pacing w:val="0"/>
                <w:sz w:val="20"/>
                <w:szCs w:val="20"/>
              </w:rPr>
              <w:t>附属施設</w:t>
            </w:r>
          </w:p>
          <w:p w:rsidR="001C146E" w:rsidRPr="004573AD" w:rsidRDefault="001C146E" w:rsidP="00A54996">
            <w:pPr>
              <w:ind w:left="113" w:right="113"/>
              <w:jc w:val="center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ガス器具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ind w:firstLineChars="200" w:firstLine="408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セット</w:t>
            </w:r>
          </w:p>
        </w:tc>
        <w:tc>
          <w:tcPr>
            <w:tcW w:w="6300" w:type="dxa"/>
            <w:gridSpan w:val="9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1C146E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　　　　　　　円</w:t>
            </w:r>
          </w:p>
        </w:tc>
      </w:tr>
      <w:tr w:rsidR="001C146E" w:rsidRPr="004573AD" w:rsidTr="00A54996">
        <w:trPr>
          <w:cantSplit/>
          <w:trHeight w:val="519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1C146E" w:rsidRPr="004573AD" w:rsidRDefault="001C146E" w:rsidP="00A54996">
            <w:pPr>
              <w:ind w:left="113" w:right="113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冷　　房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ind w:firstLineChars="300" w:firstLine="6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6300" w:type="dxa"/>
            <w:gridSpan w:val="9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※　　　　　　  　　　　　　　　　　　　　　　　　　　   円</w:t>
            </w:r>
          </w:p>
        </w:tc>
      </w:tr>
      <w:tr w:rsidR="001C146E" w:rsidRPr="004573AD" w:rsidTr="00A54996">
        <w:trPr>
          <w:cantSplit/>
          <w:trHeight w:val="528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:rsidR="001C146E" w:rsidRPr="004573AD" w:rsidRDefault="001C146E" w:rsidP="00A54996">
            <w:pPr>
              <w:ind w:left="113" w:right="113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電力使用料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ind w:firstLineChars="300" w:firstLine="6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ind w:firstLineChars="300" w:firstLine="492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4573AD">
              <w:rPr>
                <w:rFonts w:ascii="HG丸ｺﾞｼｯｸM-PRO" w:eastAsia="HG丸ｺﾞｼｯｸM-PRO" w:hint="eastAsia"/>
                <w:sz w:val="16"/>
                <w:szCs w:val="16"/>
              </w:rPr>
              <w:t>Kw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※　　　　　　　　　　　　　　　　　　　　　  円</w:t>
            </w:r>
          </w:p>
        </w:tc>
      </w:tr>
      <w:tr w:rsidR="001C146E" w:rsidRPr="004573AD" w:rsidTr="00A54996">
        <w:trPr>
          <w:trHeight w:val="537"/>
        </w:trPr>
        <w:tc>
          <w:tcPr>
            <w:tcW w:w="1800" w:type="dxa"/>
            <w:gridSpan w:val="4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附属施設使用料</w:t>
            </w:r>
          </w:p>
        </w:tc>
        <w:tc>
          <w:tcPr>
            <w:tcW w:w="7740" w:type="dxa"/>
            <w:gridSpan w:val="11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※　　　　　   　　　　　　　　　　　　 　　　　　　　　　　　　　     円</w:t>
            </w:r>
          </w:p>
        </w:tc>
      </w:tr>
      <w:tr w:rsidR="001C146E" w:rsidRPr="004573AD" w:rsidTr="00A54996">
        <w:trPr>
          <w:trHeight w:val="532"/>
        </w:trPr>
        <w:tc>
          <w:tcPr>
            <w:tcW w:w="1800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使用料合計</w:t>
            </w:r>
          </w:p>
        </w:tc>
        <w:tc>
          <w:tcPr>
            <w:tcW w:w="7740" w:type="dxa"/>
            <w:gridSpan w:val="11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※　　　　　   　　　　　　　　　　　　 　　　　　　　　　　　　　     円</w:t>
            </w:r>
          </w:p>
        </w:tc>
      </w:tr>
      <w:tr w:rsidR="001C146E" w:rsidRPr="004573AD" w:rsidTr="00A54996">
        <w:trPr>
          <w:trHeight w:val="535"/>
        </w:trPr>
        <w:tc>
          <w:tcPr>
            <w:tcW w:w="1800" w:type="dxa"/>
            <w:gridSpan w:val="4"/>
            <w:tcBorders>
              <w:top w:val="doub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使用料減免理由</w:t>
            </w:r>
          </w:p>
        </w:tc>
        <w:tc>
          <w:tcPr>
            <w:tcW w:w="7740" w:type="dxa"/>
            <w:gridSpan w:val="11"/>
            <w:tcBorders>
              <w:top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C146E" w:rsidRPr="004573AD" w:rsidTr="00A54996">
        <w:trPr>
          <w:trHeight w:val="479"/>
        </w:trPr>
        <w:tc>
          <w:tcPr>
            <w:tcW w:w="1800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減免額</w:t>
            </w:r>
          </w:p>
        </w:tc>
        <w:tc>
          <w:tcPr>
            <w:tcW w:w="7740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※　　　　　　　　　　　　　　　　　　　　　　　　　　　　　　　　     円</w:t>
            </w:r>
          </w:p>
        </w:tc>
      </w:tr>
      <w:tr w:rsidR="001C146E" w:rsidRPr="004573AD" w:rsidTr="00A54996">
        <w:trPr>
          <w:trHeight w:val="529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減免後の額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※　　　　　　　　　　　　　　　　　　　　　　　　　　　　　　　　     円</w:t>
            </w:r>
          </w:p>
        </w:tc>
      </w:tr>
      <w:tr w:rsidR="001C146E" w:rsidRPr="004573AD" w:rsidTr="00A54996">
        <w:trPr>
          <w:trHeight w:val="529"/>
        </w:trPr>
        <w:tc>
          <w:tcPr>
            <w:tcW w:w="1800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差引納付額</w:t>
            </w:r>
          </w:p>
        </w:tc>
        <w:tc>
          <w:tcPr>
            <w:tcW w:w="7740" w:type="dxa"/>
            <w:gridSpan w:val="11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ind w:firstLineChars="50" w:firstLine="102"/>
              <w:rPr>
                <w:rFonts w:ascii="HG丸ｺﾞｼｯｸM-PRO" w:eastAsia="HG丸ｺﾞｼｯｸM-PRO"/>
                <w:sz w:val="16"/>
                <w:szCs w:val="16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※　　　　　　　　　　　　　　　　　　　　　　　　　　　　　　　      円</w:t>
            </w:r>
          </w:p>
        </w:tc>
      </w:tr>
      <w:tr w:rsidR="001C146E" w:rsidRPr="004573AD" w:rsidTr="00A54996">
        <w:trPr>
          <w:trHeight w:val="408"/>
        </w:trPr>
        <w:tc>
          <w:tcPr>
            <w:tcW w:w="9540" w:type="dxa"/>
            <w:gridSpan w:val="1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sz w:val="20"/>
                <w:szCs w:val="20"/>
              </w:rPr>
              <w:t>上記の申請について、次のとおり施設の（使用・減免）許可してよろしいでしょうか。</w:t>
            </w:r>
          </w:p>
        </w:tc>
      </w:tr>
      <w:tr w:rsidR="001C146E" w:rsidRPr="004573AD" w:rsidTr="00A54996">
        <w:trPr>
          <w:trHeight w:val="600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573AD">
              <w:rPr>
                <w:rFonts w:ascii="HG丸ｺﾞｼｯｸM-PRO" w:eastAsia="HG丸ｺﾞｼｯｸM-PRO" w:hint="eastAsia"/>
                <w:sz w:val="16"/>
                <w:szCs w:val="16"/>
              </w:rPr>
              <w:t>受理者印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1C146E" w:rsidRPr="004573AD" w:rsidRDefault="001C146E" w:rsidP="00A54996">
            <w:pPr>
              <w:ind w:left="113" w:right="113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573AD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決　　　裁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573AD">
              <w:rPr>
                <w:rFonts w:ascii="HG丸ｺﾞｼｯｸM-PRO" w:eastAsia="HG丸ｺﾞｼｯｸM-PRO" w:hint="eastAsia"/>
                <w:sz w:val="16"/>
                <w:szCs w:val="16"/>
              </w:rPr>
              <w:t>受付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46E" w:rsidRPr="004573AD" w:rsidRDefault="00F23DCB" w:rsidP="00A54996">
            <w:pPr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令和</w:t>
            </w:r>
            <w:r w:rsidR="001C146E" w:rsidRPr="004573AD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年　月　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573AD">
              <w:rPr>
                <w:rFonts w:ascii="HG丸ｺﾞｼｯｸM-PRO" w:eastAsia="HG丸ｺﾞｼｯｸM-PRO" w:hint="eastAsia"/>
                <w:sz w:val="18"/>
                <w:szCs w:val="18"/>
              </w:rPr>
              <w:t>市長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573AD">
              <w:rPr>
                <w:rFonts w:ascii="HG丸ｺﾞｼｯｸM-PRO" w:eastAsia="HG丸ｺﾞｼｯｸM-PRO" w:hint="eastAsia"/>
                <w:sz w:val="18"/>
                <w:szCs w:val="18"/>
              </w:rPr>
              <w:t>部長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573AD">
              <w:rPr>
                <w:rFonts w:ascii="HG丸ｺﾞｼｯｸM-PRO" w:eastAsia="HG丸ｺﾞｼｯｸM-PRO" w:hint="eastAsia"/>
                <w:sz w:val="18"/>
                <w:szCs w:val="18"/>
              </w:rPr>
              <w:t>次長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573AD">
              <w:rPr>
                <w:rFonts w:ascii="HG丸ｺﾞｼｯｸM-PRO" w:eastAsia="HG丸ｺﾞｼｯｸM-PRO" w:hint="eastAsia"/>
                <w:sz w:val="18"/>
                <w:szCs w:val="18"/>
              </w:rPr>
              <w:t>館長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573AD">
              <w:rPr>
                <w:rFonts w:ascii="HG丸ｺﾞｼｯｸM-PRO" w:eastAsia="HG丸ｺﾞｼｯｸM-PRO" w:hint="eastAsia"/>
                <w:sz w:val="18"/>
                <w:szCs w:val="18"/>
              </w:rPr>
              <w:t>係長</w:t>
            </w: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573AD">
              <w:rPr>
                <w:rFonts w:ascii="HG丸ｺﾞｼｯｸM-PRO" w:eastAsia="HG丸ｺﾞｼｯｸM-PRO" w:hint="eastAsia"/>
                <w:sz w:val="18"/>
                <w:szCs w:val="18"/>
              </w:rPr>
              <w:t>係</w:t>
            </w:r>
          </w:p>
        </w:tc>
      </w:tr>
      <w:tr w:rsidR="001C146E" w:rsidRPr="004573AD" w:rsidTr="00A54996">
        <w:trPr>
          <w:trHeight w:val="494"/>
        </w:trPr>
        <w:tc>
          <w:tcPr>
            <w:tcW w:w="99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573AD">
              <w:rPr>
                <w:rFonts w:ascii="HG丸ｺﾞｼｯｸM-PRO" w:eastAsia="HG丸ｺﾞｼｯｸM-PRO" w:hint="eastAsia"/>
                <w:sz w:val="16"/>
                <w:szCs w:val="16"/>
              </w:rPr>
              <w:t>許可</w:t>
            </w: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146E" w:rsidRPr="004573AD" w:rsidRDefault="00F23DCB" w:rsidP="00A54996">
            <w:pPr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令和</w:t>
            </w:r>
            <w:r w:rsidR="001C146E" w:rsidRPr="004573AD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年　月　日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4573AD"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22225</wp:posOffset>
                      </wp:positionV>
                      <wp:extent cx="1290955" cy="633095"/>
                      <wp:effectExtent l="9525" t="8255" r="13970" b="63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0955" cy="633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5EF69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75pt" to="97.8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"/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4573AD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22225</wp:posOffset>
                      </wp:positionV>
                      <wp:extent cx="427355" cy="631190"/>
                      <wp:effectExtent l="8890" t="8255" r="11430" b="825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355" cy="6311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E8C07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1.75pt" to="29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"/>
                  </w:pict>
                </mc:Fallback>
              </mc:AlternateContent>
            </w:r>
          </w:p>
        </w:tc>
        <w:tc>
          <w:tcPr>
            <w:tcW w:w="160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C146E" w:rsidRPr="004573AD" w:rsidTr="00A54996">
        <w:trPr>
          <w:trHeight w:val="528"/>
        </w:trPr>
        <w:tc>
          <w:tcPr>
            <w:tcW w:w="9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573AD">
              <w:rPr>
                <w:rFonts w:ascii="HG丸ｺﾞｼｯｸM-PRO" w:eastAsia="HG丸ｺﾞｼｯｸM-PRO" w:hint="eastAsia"/>
                <w:sz w:val="16"/>
                <w:szCs w:val="16"/>
              </w:rPr>
              <w:t>許可番号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46E" w:rsidRPr="004573AD" w:rsidRDefault="001C146E" w:rsidP="00A54996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573AD">
              <w:rPr>
                <w:rFonts w:ascii="HG丸ｺﾞｼｯｸM-PRO" w:eastAsia="HG丸ｺﾞｼｯｸM-PRO" w:hint="eastAsia"/>
                <w:sz w:val="18"/>
                <w:szCs w:val="18"/>
              </w:rPr>
              <w:t>第号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46E" w:rsidRPr="004573AD" w:rsidRDefault="001C146E" w:rsidP="00A5499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D84D3C" w:rsidRPr="001C146E" w:rsidRDefault="001C146E" w:rsidP="001C146E">
      <w:pPr>
        <w:numPr>
          <w:ilvl w:val="0"/>
          <w:numId w:val="1"/>
        </w:num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の部分は記入しないで下さい。</w:t>
      </w:r>
    </w:p>
    <w:sectPr w:rsidR="00D84D3C" w:rsidRPr="001C146E" w:rsidSect="00B84AA4">
      <w:pgSz w:w="11906" w:h="16838" w:code="9"/>
      <w:pgMar w:top="851" w:right="1021" w:bottom="567" w:left="130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4E48"/>
    <w:multiLevelType w:val="hybridMultilevel"/>
    <w:tmpl w:val="BC5EDC62"/>
    <w:lvl w:ilvl="0" w:tplc="DD9E83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0C64A6"/>
    <w:multiLevelType w:val="hybridMultilevel"/>
    <w:tmpl w:val="9E0009AE"/>
    <w:lvl w:ilvl="0" w:tplc="B03801F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6E"/>
    <w:rsid w:val="001C146E"/>
    <w:rsid w:val="00D84D3C"/>
    <w:rsid w:val="00F2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0A66F"/>
  <w15:chartTrackingRefBased/>
  <w15:docId w15:val="{4336E0A5-9BF7-4ECA-B78D-3CE49414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6E"/>
    <w:pPr>
      <w:widowControl w:val="0"/>
      <w:jc w:val="both"/>
    </w:pPr>
    <w:rPr>
      <w:rFonts w:ascii="Times New Roman" w:eastAsia="ＭＳ 明朝" w:hAnsi="Times New Roman" w:cs="ＭＳ 明朝"/>
      <w:color w:val="000000"/>
      <w:spacing w:val="2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1E6E51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宜野湾市役所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2019-04-04T06:31:00Z</dcterms:created>
  <dcterms:modified xsi:type="dcterms:W3CDTF">2019-04-04T06:31:00Z</dcterms:modified>
</cp:coreProperties>
</file>