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C" w:rsidRDefault="00C753EC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6291C" w:rsidRDefault="00C6291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420"/>
        <w:gridCol w:w="735"/>
        <w:gridCol w:w="1560"/>
        <w:gridCol w:w="420"/>
        <w:gridCol w:w="630"/>
        <w:gridCol w:w="105"/>
        <w:gridCol w:w="1155"/>
        <w:gridCol w:w="1680"/>
      </w:tblGrid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84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5"/>
              </w:rPr>
              <w:t>建築物認定申請</w:t>
            </w:r>
            <w:r>
              <w:rPr>
                <w:rFonts w:hint="eastAsia"/>
              </w:rPr>
              <w:t>書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2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jc w:val="right"/>
            </w:pPr>
            <w:r>
              <w:rPr>
                <w:rFonts w:hint="eastAsia"/>
                <w:spacing w:val="15"/>
              </w:rPr>
              <w:t>建築基準法施行</w:t>
            </w:r>
            <w:r>
              <w:rPr>
                <w:rFonts w:hint="eastAsia"/>
              </w:rPr>
              <w:t>令</w:t>
            </w:r>
          </w:p>
          <w:p w:rsidR="00C6291C" w:rsidRDefault="00C753EC">
            <w:pPr>
              <w:spacing w:line="210" w:lineRule="exact"/>
              <w:jc w:val="right"/>
            </w:pPr>
            <w:r>
              <w:rPr>
                <w:rFonts w:hint="eastAsia"/>
              </w:rPr>
              <w:t>建築基準法施行条例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第　　条　　の建築物としての認定を申請します。この申請書及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849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び添付図書の記載事項は、事実に相違ありません。</w:t>
            </w:r>
          </w:p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55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291C" w:rsidRDefault="00C753EC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6291C" w:rsidRDefault="00C753EC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849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6291C" w:rsidRDefault="00C753EC">
            <w:pPr>
              <w:spacing w:after="120" w:line="21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宜野湾市長　　　　　殿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ind w:left="100" w:right="100"/>
              <w:jc w:val="center"/>
            </w:pPr>
            <w:r>
              <w:t>1</w:t>
            </w:r>
          </w:p>
          <w:p w:rsidR="00C6291C" w:rsidRDefault="00C6291C">
            <w:pPr>
              <w:ind w:left="100" w:right="100"/>
            </w:pP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ind w:left="100" w:right="100"/>
              <w:jc w:val="distribute"/>
            </w:pPr>
            <w:r>
              <w:rPr>
                <w:rFonts w:hint="eastAsia"/>
              </w:rPr>
              <w:t>築造主の住所及び氏名</w:t>
            </w:r>
          </w:p>
          <w:p w:rsidR="00C6291C" w:rsidRDefault="00C753EC">
            <w:pPr>
              <w:ind w:left="100" w:right="100"/>
              <w:jc w:val="distribute"/>
            </w:pPr>
            <w:r>
              <w:t>(</w:t>
            </w:r>
            <w:r>
              <w:rPr>
                <w:rFonts w:hint="eastAsia"/>
              </w:rPr>
              <w:t>名称及</w:t>
            </w:r>
            <w:r>
              <w:rPr>
                <w:rFonts w:hint="eastAsia"/>
              </w:rPr>
              <w:t>び代表者氏名</w:t>
            </w:r>
            <w:r>
              <w:t>)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C6291C" w:rsidRDefault="00C6291C">
            <w:pPr>
              <w:ind w:left="100" w:right="100"/>
            </w:pPr>
          </w:p>
          <w:p w:rsidR="00C6291C" w:rsidRDefault="008E3AD6">
            <w:pPr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EC">
              <w:rPr>
                <w:rFonts w:hint="eastAsia"/>
              </w:rPr>
              <w:t xml:space="preserve">　　　　　　　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2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設計者の住所及び氏名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C6291C" w:rsidRDefault="008E3AD6">
            <w:pPr>
              <w:spacing w:line="210" w:lineRule="exact"/>
              <w:ind w:left="100" w:right="10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EC">
              <w:rPr>
                <w:rFonts w:hint="eastAsia"/>
              </w:rPr>
              <w:t xml:space="preserve">　　　　　　　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3</w:t>
            </w:r>
          </w:p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宜野湾市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Merge w:val="restart"/>
            <w:tcBorders>
              <w:left w:val="nil"/>
            </w:tcBorders>
            <w:vAlign w:val="center"/>
          </w:tcPr>
          <w:p w:rsidR="00C6291C" w:rsidRDefault="00C753EC">
            <w:pPr>
              <w:ind w:left="100" w:right="100"/>
              <w:jc w:val="distribute"/>
            </w:pPr>
            <w:r>
              <w:rPr>
                <w:rFonts w:hint="eastAsia"/>
                <w:spacing w:val="80"/>
              </w:rPr>
              <w:t>その他の地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  <w:spacing w:val="140"/>
              </w:rPr>
              <w:t>地</w:t>
            </w:r>
            <w:r>
              <w:rPr>
                <w:rFonts w:hint="eastAsia"/>
              </w:rPr>
              <w:t>区・</w:t>
            </w:r>
            <w:r>
              <w:rPr>
                <w:rFonts w:hint="eastAsia"/>
                <w:spacing w:val="140"/>
              </w:rPr>
              <w:t>区域</w:t>
            </w:r>
            <w:r>
              <w:rPr>
                <w:rFonts w:hint="eastAsia"/>
              </w:rPr>
              <w:t>等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Merge/>
            <w:tcBorders>
              <w:left w:val="nil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6291C">
            <w:pPr>
              <w:spacing w:line="210" w:lineRule="exact"/>
              <w:ind w:left="100" w:right="100"/>
            </w:pP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4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5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6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7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8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軒の高さ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t>9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10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11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12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13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14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15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工事着手予定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60" w:type="dxa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16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工事完了予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left w:val="single" w:sz="12" w:space="0" w:color="auto"/>
              <w:right w:val="nil"/>
            </w:tcBorders>
            <w:vAlign w:val="center"/>
          </w:tcPr>
          <w:p w:rsidR="00C6291C" w:rsidRDefault="00C753EC">
            <w:pPr>
              <w:spacing w:line="210" w:lineRule="exact"/>
              <w:ind w:left="90" w:right="90"/>
              <w:jc w:val="center"/>
            </w:pPr>
            <w:r>
              <w:t>17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50" w:type="dxa"/>
            <w:gridSpan w:val="6"/>
            <w:tcBorders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40" w:type="dxa"/>
            <w:gridSpan w:val="4"/>
            <w:tcBorders>
              <w:lef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15" w:type="dxa"/>
            <w:gridSpan w:val="4"/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　認定年月日及び番号</w:t>
            </w:r>
          </w:p>
        </w:tc>
      </w:tr>
      <w:tr w:rsidR="00C629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9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5" w:type="dxa"/>
            <w:gridSpan w:val="4"/>
            <w:tcBorders>
              <w:bottom w:val="single" w:sz="12" w:space="0" w:color="auto"/>
            </w:tcBorders>
            <w:vAlign w:val="center"/>
          </w:tcPr>
          <w:p w:rsidR="00C6291C" w:rsidRDefault="00C753E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291C" w:rsidRDefault="00C753EC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C6291C" w:rsidRDefault="00C753EC">
            <w:pPr>
              <w:ind w:left="100" w:right="100"/>
              <w:jc w:val="right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</w:tbl>
    <w:p w:rsidR="00C6291C" w:rsidRDefault="00C753EC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様式中の</w:t>
      </w:r>
      <w:r>
        <w:t>2</w:t>
      </w:r>
      <w:r>
        <w:rPr>
          <w:rFonts w:hint="eastAsia"/>
        </w:rPr>
        <w:t>行目の空欄には、関係条項を記入すること。</w:t>
      </w:r>
    </w:p>
    <w:p w:rsidR="00C6291C" w:rsidRDefault="00C753EC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C6291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EC" w:rsidRDefault="00C753EC" w:rsidP="008E3AD6">
      <w:r>
        <w:separator/>
      </w:r>
    </w:p>
  </w:endnote>
  <w:endnote w:type="continuationSeparator" w:id="0">
    <w:p w:rsidR="00C753EC" w:rsidRDefault="00C753EC" w:rsidP="008E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EC" w:rsidRDefault="00C753EC" w:rsidP="008E3AD6">
      <w:r>
        <w:separator/>
      </w:r>
    </w:p>
  </w:footnote>
  <w:footnote w:type="continuationSeparator" w:id="0">
    <w:p w:rsidR="00C753EC" w:rsidRDefault="00C753EC" w:rsidP="008E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6"/>
    <w:rsid w:val="008E3AD6"/>
    <w:rsid w:val="00C6291C"/>
    <w:rsid w:val="00C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34892;&#25919;RB&#27096;&#24335;TMP\RB-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宜野湾市</cp:lastModifiedBy>
  <cp:revision>2</cp:revision>
  <dcterms:created xsi:type="dcterms:W3CDTF">2017-09-05T01:18:00Z</dcterms:created>
  <dcterms:modified xsi:type="dcterms:W3CDTF">2017-09-05T01:18:00Z</dcterms:modified>
</cp:coreProperties>
</file>