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84" w:rsidRDefault="00E73924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34D84" w:rsidRDefault="00934D84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840"/>
        <w:gridCol w:w="1560"/>
        <w:gridCol w:w="330"/>
        <w:gridCol w:w="2610"/>
      </w:tblGrid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0"/>
        </w:trPr>
        <w:tc>
          <w:tcPr>
            <w:tcW w:w="849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34D84" w:rsidRDefault="00E73924">
            <w:pPr>
              <w:spacing w:line="32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設計変更申請</w:t>
            </w:r>
            <w:r>
              <w:rPr>
                <w:rFonts w:hint="eastAsia"/>
              </w:rPr>
              <w:t>書</w:t>
            </w:r>
          </w:p>
          <w:p w:rsidR="00934D84" w:rsidRDefault="00E73924">
            <w:pPr>
              <w:spacing w:line="320" w:lineRule="exact"/>
              <w:ind w:left="100" w:right="100"/>
            </w:pPr>
            <w:r>
              <w:rPr>
                <w:rFonts w:hint="eastAsia"/>
              </w:rPr>
              <w:t xml:space="preserve">　許可</w:t>
            </w:r>
            <w:r>
              <w:t>(</w:t>
            </w:r>
            <w:r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を受けた次の建築物の設計を変更したいので、許可</w:t>
            </w:r>
            <w:r>
              <w:t>(</w:t>
            </w:r>
            <w:r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</w:rPr>
              <w:t>通知書に変更図書を添えて申請します。</w:t>
            </w:r>
          </w:p>
          <w:p w:rsidR="00934D84" w:rsidRDefault="00E73924">
            <w:pPr>
              <w:spacing w:line="320" w:lineRule="exact"/>
              <w:ind w:left="100" w:right="10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55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34D84" w:rsidRDefault="00E73924">
            <w:pPr>
              <w:ind w:left="100" w:right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934D84" w:rsidRDefault="00E73924">
            <w:pPr>
              <w:ind w:left="100" w:right="10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49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34D84" w:rsidRDefault="00E73924">
            <w:pPr>
              <w:spacing w:line="210" w:lineRule="exact"/>
              <w:ind w:left="100" w:right="100"/>
              <w:jc w:val="right"/>
              <w:rPr>
                <w:spacing w:val="53"/>
              </w:rPr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934D84" w:rsidRDefault="00934D84">
            <w:pPr>
              <w:spacing w:line="210" w:lineRule="exact"/>
              <w:ind w:left="100" w:right="100"/>
            </w:pPr>
          </w:p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宜野湾市長　　　　　殿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ind w:left="100" w:right="100"/>
              <w:jc w:val="center"/>
            </w:pPr>
            <w:r>
              <w:t>1</w:t>
            </w:r>
          </w:p>
          <w:p w:rsidR="00934D84" w:rsidRDefault="00934D84">
            <w:pPr>
              <w:ind w:left="100" w:right="100"/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ind w:left="100" w:right="100"/>
              <w:jc w:val="distribute"/>
            </w:pPr>
            <w:r>
              <w:rPr>
                <w:rFonts w:hint="eastAsia"/>
              </w:rPr>
              <w:t>建築主の住所及び氏名</w:t>
            </w:r>
          </w:p>
          <w:p w:rsidR="00934D84" w:rsidRDefault="00E73924">
            <w:pPr>
              <w:ind w:left="100" w:right="100"/>
              <w:jc w:val="distribute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5340" w:type="dxa"/>
            <w:gridSpan w:val="4"/>
            <w:tcBorders>
              <w:right w:val="single" w:sz="12" w:space="0" w:color="auto"/>
            </w:tcBorders>
            <w:vAlign w:val="center"/>
          </w:tcPr>
          <w:p w:rsidR="00934D84" w:rsidRDefault="00934D84">
            <w:pPr>
              <w:ind w:left="100" w:right="100"/>
            </w:pPr>
          </w:p>
          <w:p w:rsidR="00934D84" w:rsidRDefault="0087281F">
            <w:pPr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3924">
              <w:rPr>
                <w:rFonts w:hint="eastAsia"/>
              </w:rPr>
              <w:t xml:space="preserve">　　　　　　　　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center"/>
            </w:pPr>
            <w:r>
              <w:t>2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5340" w:type="dxa"/>
            <w:gridSpan w:val="4"/>
            <w:tcBorders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宜野湾市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ind w:left="100" w:right="100"/>
              <w:jc w:val="center"/>
            </w:pPr>
            <w:r>
              <w:t>3</w:t>
            </w:r>
          </w:p>
          <w:p w:rsidR="00934D84" w:rsidRDefault="00934D84">
            <w:pPr>
              <w:ind w:left="100" w:right="100"/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</w:t>
            </w:r>
            <w:r>
              <w:t>(</w:t>
            </w:r>
            <w:r>
              <w:rPr>
                <w:rFonts w:hint="eastAsia"/>
              </w:rPr>
              <w:t>認定</w:t>
            </w:r>
            <w: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934D84" w:rsidRDefault="00E73924">
            <w:pPr>
              <w:ind w:left="100" w:right="100"/>
              <w:jc w:val="distribute"/>
            </w:pPr>
            <w:r>
              <w:rPr>
                <w:rFonts w:hint="eastAsia"/>
              </w:rPr>
              <w:t>許可</w:t>
            </w:r>
          </w:p>
          <w:p w:rsidR="00934D84" w:rsidRDefault="00E73924">
            <w:pPr>
              <w:ind w:left="100" w:right="100"/>
              <w:jc w:val="distribute"/>
            </w:pPr>
            <w:r>
              <w:rPr>
                <w:rFonts w:hint="eastAsia"/>
              </w:rPr>
              <w:t>認定</w:t>
            </w:r>
          </w:p>
        </w:tc>
        <w:tc>
          <w:tcPr>
            <w:tcW w:w="450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年　　月　　日　　第　　　　　号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ind w:left="100" w:right="100"/>
              <w:jc w:val="center"/>
            </w:pPr>
            <w:r>
              <w:t>4</w:t>
            </w:r>
          </w:p>
          <w:p w:rsidR="00934D84" w:rsidRDefault="00934D84">
            <w:pPr>
              <w:ind w:left="100" w:right="100"/>
            </w:pPr>
          </w:p>
          <w:p w:rsidR="00934D84" w:rsidRDefault="00934D84">
            <w:pPr>
              <w:ind w:left="100" w:right="100"/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ind w:left="100" w:right="100"/>
            </w:pPr>
            <w:r>
              <w:rPr>
                <w:rFonts w:hint="eastAsia"/>
                <w:spacing w:val="35"/>
              </w:rPr>
              <w:t>設計者の資格、住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20"/>
              </w:rPr>
              <w:t>氏名、建築士事務所</w:t>
            </w:r>
            <w:r>
              <w:rPr>
                <w:rFonts w:hint="eastAsia"/>
              </w:rPr>
              <w:t>名等</w:t>
            </w:r>
          </w:p>
        </w:tc>
        <w:tc>
          <w:tcPr>
            <w:tcW w:w="5340" w:type="dxa"/>
            <w:gridSpan w:val="4"/>
            <w:tcBorders>
              <w:right w:val="single" w:sz="12" w:space="0" w:color="auto"/>
            </w:tcBorders>
            <w:vAlign w:val="center"/>
          </w:tcPr>
          <w:p w:rsidR="00934D84" w:rsidRDefault="00E73924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　　　級</w:t>
            </w:r>
            <w:r>
              <w:t>)</w:t>
            </w:r>
            <w:r>
              <w:rPr>
                <w:rFonts w:hint="eastAsia"/>
                <w:spacing w:val="158"/>
              </w:rPr>
              <w:t>建築</w:t>
            </w:r>
            <w:r>
              <w:rPr>
                <w:rFonts w:hint="eastAsia"/>
              </w:rPr>
              <w:t>士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934D84" w:rsidRDefault="00E73924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　　　級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934D84" w:rsidRDefault="00E73924">
            <w:pPr>
              <w:ind w:left="100" w:right="100"/>
            </w:pPr>
            <w:r>
              <w:rPr>
                <w:rFonts w:hint="eastAsia"/>
              </w:rPr>
              <w:t>住所</w:t>
            </w:r>
          </w:p>
          <w:p w:rsidR="00934D84" w:rsidRDefault="00E73924">
            <w:pPr>
              <w:ind w:left="100" w:right="100"/>
            </w:pPr>
            <w:r>
              <w:rPr>
                <w:rFonts w:hint="eastAsia"/>
              </w:rPr>
              <w:t xml:space="preserve">氏名　　　　　　　　　　　　　</w:t>
            </w:r>
            <w:r w:rsidR="0087281F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3150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3"/>
            <w:vAlign w:val="center"/>
          </w:tcPr>
          <w:p w:rsidR="00934D84" w:rsidRDefault="00E73924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center"/>
            </w:pPr>
            <w:r>
              <w:t>5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30" w:type="dxa"/>
            <w:gridSpan w:val="3"/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center"/>
            </w:pPr>
            <w:r>
              <w:t>6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730" w:type="dxa"/>
            <w:gridSpan w:val="3"/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center"/>
            </w:pPr>
            <w:r>
              <w:t>7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730" w:type="dxa"/>
            <w:gridSpan w:val="3"/>
            <w:vAlign w:val="center"/>
          </w:tcPr>
          <w:p w:rsidR="00934D84" w:rsidRDefault="00E73924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center"/>
            </w:pPr>
            <w:r>
              <w:t>8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730" w:type="dxa"/>
            <w:gridSpan w:val="3"/>
            <w:vAlign w:val="center"/>
          </w:tcPr>
          <w:p w:rsidR="00934D84" w:rsidRDefault="00E73924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center"/>
            </w:pPr>
            <w:r>
              <w:t>9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730" w:type="dxa"/>
            <w:gridSpan w:val="3"/>
            <w:vAlign w:val="center"/>
          </w:tcPr>
          <w:p w:rsidR="00934D84" w:rsidRDefault="00E73924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spacing w:line="210" w:lineRule="exact"/>
              <w:ind w:left="90" w:right="90"/>
              <w:jc w:val="center"/>
            </w:pPr>
            <w:r>
              <w:t>10</w:t>
            </w:r>
          </w:p>
          <w:p w:rsidR="00934D84" w:rsidRDefault="00934D84">
            <w:pPr>
              <w:spacing w:line="210" w:lineRule="exact"/>
              <w:ind w:left="90" w:right="90"/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ind w:left="100" w:right="100"/>
              <w:jc w:val="distribute"/>
            </w:pPr>
            <w:r>
              <w:rPr>
                <w:rFonts w:hint="eastAsia"/>
                <w:spacing w:val="30"/>
              </w:rPr>
              <w:t>制限を受ける用途</w:t>
            </w:r>
            <w:r>
              <w:rPr>
                <w:rFonts w:hint="eastAsia"/>
              </w:rPr>
              <w:t>に供する部分の床面積</w:t>
            </w:r>
          </w:p>
        </w:tc>
        <w:tc>
          <w:tcPr>
            <w:tcW w:w="2730" w:type="dxa"/>
            <w:gridSpan w:val="3"/>
            <w:vAlign w:val="center"/>
          </w:tcPr>
          <w:p w:rsidR="00934D84" w:rsidRDefault="00E73924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spacing w:line="210" w:lineRule="exact"/>
              <w:ind w:left="90" w:right="90"/>
              <w:jc w:val="center"/>
            </w:pPr>
            <w:r>
              <w:t>11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原動機出力数</w:t>
            </w:r>
          </w:p>
        </w:tc>
        <w:tc>
          <w:tcPr>
            <w:tcW w:w="2730" w:type="dxa"/>
            <w:gridSpan w:val="3"/>
            <w:vAlign w:val="center"/>
          </w:tcPr>
          <w:p w:rsidR="00934D84" w:rsidRDefault="00E73924">
            <w:pPr>
              <w:spacing w:line="210" w:lineRule="exact"/>
              <w:ind w:left="100" w:right="100"/>
              <w:jc w:val="right"/>
            </w:pPr>
            <w:r>
              <w:t>KW</w:t>
            </w: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right"/>
            </w:pPr>
            <w:r>
              <w:t>KW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spacing w:line="210" w:lineRule="exact"/>
              <w:ind w:left="90" w:right="90"/>
              <w:jc w:val="center"/>
            </w:pPr>
            <w:r>
              <w:t>12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その他の機械設備等</w:t>
            </w:r>
          </w:p>
        </w:tc>
        <w:tc>
          <w:tcPr>
            <w:tcW w:w="2730" w:type="dxa"/>
            <w:gridSpan w:val="3"/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spacing w:line="210" w:lineRule="exact"/>
              <w:ind w:left="90" w:right="90"/>
              <w:jc w:val="center"/>
            </w:pPr>
            <w:r>
              <w:t>13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340" w:type="dxa"/>
            <w:gridSpan w:val="4"/>
            <w:tcBorders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934D84" w:rsidRDefault="00E73924">
            <w:pPr>
              <w:spacing w:line="210" w:lineRule="exact"/>
              <w:ind w:left="90" w:right="90"/>
              <w:jc w:val="center"/>
            </w:pPr>
            <w:r>
              <w:t>14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340" w:type="dxa"/>
            <w:gridSpan w:val="4"/>
            <w:tcBorders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30" w:type="dxa"/>
            <w:gridSpan w:val="3"/>
            <w:vAlign w:val="center"/>
          </w:tcPr>
          <w:p w:rsidR="00934D84" w:rsidRDefault="00E73924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610" w:type="dxa"/>
            <w:tcBorders>
              <w:left w:val="nil"/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処理</w:t>
            </w:r>
            <w:r>
              <w:rPr>
                <w:rFonts w:hint="eastAsia"/>
              </w:rPr>
              <w:t>欄</w:t>
            </w:r>
          </w:p>
        </w:tc>
      </w:tr>
      <w:tr w:rsidR="00934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31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bottom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4D84" w:rsidRDefault="00E73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4D84" w:rsidRDefault="00E73924">
      <w:pPr>
        <w:spacing w:before="120"/>
      </w:pPr>
      <w:r>
        <w:rPr>
          <w:rFonts w:hint="eastAsia"/>
        </w:rPr>
        <w:t xml:space="preserve">　備考　※印のある欄は記入しないこと。</w:t>
      </w:r>
    </w:p>
    <w:sectPr w:rsidR="00934D8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24" w:rsidRDefault="00E73924" w:rsidP="00796812">
      <w:r>
        <w:separator/>
      </w:r>
    </w:p>
  </w:endnote>
  <w:endnote w:type="continuationSeparator" w:id="0">
    <w:p w:rsidR="00E73924" w:rsidRDefault="00E73924" w:rsidP="0079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24" w:rsidRDefault="00E73924" w:rsidP="00796812">
      <w:r>
        <w:separator/>
      </w:r>
    </w:p>
  </w:footnote>
  <w:footnote w:type="continuationSeparator" w:id="0">
    <w:p w:rsidR="00E73924" w:rsidRDefault="00E73924" w:rsidP="00796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12"/>
    <w:rsid w:val="00796812"/>
    <w:rsid w:val="0087281F"/>
    <w:rsid w:val="00934D84"/>
    <w:rsid w:val="00E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34892;&#25919;RB&#27096;&#24335;TMP\RB-EF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宜野湾市</cp:lastModifiedBy>
  <cp:revision>2</cp:revision>
  <dcterms:created xsi:type="dcterms:W3CDTF">2017-09-05T01:18:00Z</dcterms:created>
  <dcterms:modified xsi:type="dcterms:W3CDTF">2017-09-05T01:18:00Z</dcterms:modified>
</cp:coreProperties>
</file>